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EE6158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7D501C">
              <w:rPr>
                <w:b/>
                <w:color w:val="002B52"/>
                <w:sz w:val="48"/>
                <w:szCs w:val="48"/>
              </w:rPr>
              <w:t>3.</w:t>
            </w:r>
            <w:r w:rsidR="00EE6158">
              <w:rPr>
                <w:b/>
                <w:color w:val="002B52"/>
                <w:sz w:val="48"/>
                <w:szCs w:val="48"/>
              </w:rPr>
              <w:t>2</w:t>
            </w:r>
            <w:r w:rsidR="00E73B13">
              <w:rPr>
                <w:b/>
                <w:color w:val="002B52"/>
                <w:sz w:val="48"/>
                <w:szCs w:val="48"/>
              </w:rPr>
              <w:t>a</w:t>
            </w:r>
            <w:r w:rsidR="007D501C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E6158">
              <w:rPr>
                <w:b/>
                <w:color w:val="002B52"/>
                <w:sz w:val="48"/>
                <w:szCs w:val="48"/>
              </w:rPr>
              <w:t>Unit Conversion</w:t>
            </w:r>
            <w:r w:rsidR="00E73B13">
              <w:rPr>
                <w:b/>
                <w:color w:val="002B52"/>
                <w:sz w:val="48"/>
                <w:szCs w:val="48"/>
              </w:rPr>
              <w:t xml:space="preserve"> Homework</w:t>
            </w:r>
          </w:p>
        </w:tc>
      </w:tr>
    </w:tbl>
    <w:p w:rsidR="008B76BC" w:rsidRDefault="008B76BC" w:rsidP="008B76BC"/>
    <w:p w:rsidR="00267CC6" w:rsidRDefault="00B34935" w:rsidP="00E73B13">
      <w:pPr>
        <w:pStyle w:val="ActivityBody"/>
        <w:ind w:left="0"/>
      </w:pPr>
      <w:r>
        <w:t>C</w:t>
      </w:r>
      <w:r w:rsidR="00F04FEA">
        <w:t xml:space="preserve">omplete each of the following. </w:t>
      </w:r>
      <w:r>
        <w:t>Whe</w:t>
      </w:r>
      <w:r w:rsidR="00C370F9">
        <w:t>n</w:t>
      </w:r>
      <w:r>
        <w:t xml:space="preserve"> a calculation is required, show your work</w:t>
      </w:r>
      <w:r w:rsidR="00697BC7">
        <w:t>.</w:t>
      </w:r>
      <w:r w:rsidR="00F04FEA">
        <w:t xml:space="preserve"> 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/>
      </w:pPr>
    </w:p>
    <w:p w:rsidR="00474D9F" w:rsidRDefault="00474D9F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>What conversion factor should be used to convert from Gigaliters to liters?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2250"/>
        </w:tabs>
        <w:ind w:left="360"/>
      </w:pPr>
    </w:p>
    <w:p w:rsidR="00697BC7" w:rsidRDefault="00697BC7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Convert each of the following quantities to the indicated units. </w:t>
      </w:r>
      <w:r w:rsidR="00C370F9">
        <w:t>Use the appropriate number of significant figures to express your answer.</w:t>
      </w:r>
    </w:p>
    <w:p w:rsidR="00B34935" w:rsidRDefault="00474D9F" w:rsidP="00E73B13">
      <w:pPr>
        <w:pStyle w:val="ActivityNumbers"/>
        <w:numPr>
          <w:ilvl w:val="1"/>
          <w:numId w:val="11"/>
        </w:numPr>
        <w:tabs>
          <w:tab w:val="num" w:pos="3060"/>
        </w:tabs>
        <w:ind w:left="720"/>
      </w:pPr>
      <w:r>
        <w:t>0.005098 Megaliters to liters</w:t>
      </w:r>
      <w:r w:rsidR="007832A6">
        <w:t>.</w:t>
      </w:r>
    </w:p>
    <w:p w:rsidR="00697BC7" w:rsidRDefault="00697BC7" w:rsidP="00E73B13">
      <w:pPr>
        <w:pStyle w:val="ActivityNumbers"/>
        <w:numPr>
          <w:ilvl w:val="0"/>
          <w:numId w:val="0"/>
        </w:numPr>
        <w:ind w:left="720"/>
      </w:pPr>
    </w:p>
    <w:p w:rsidR="0082463D" w:rsidRDefault="0082463D" w:rsidP="00E73B13">
      <w:pPr>
        <w:pStyle w:val="ActivityNumbers"/>
        <w:numPr>
          <w:ilvl w:val="0"/>
          <w:numId w:val="0"/>
        </w:numPr>
        <w:ind w:left="630"/>
      </w:pPr>
    </w:p>
    <w:p w:rsidR="0082463D" w:rsidRDefault="00474D9F" w:rsidP="00474D9F">
      <w:pPr>
        <w:pStyle w:val="ActivityNumbers"/>
        <w:numPr>
          <w:ilvl w:val="0"/>
          <w:numId w:val="32"/>
        </w:numPr>
        <w:tabs>
          <w:tab w:val="num" w:pos="1890"/>
          <w:tab w:val="num" w:pos="2160"/>
        </w:tabs>
      </w:pPr>
      <w:r>
        <w:t>57.2 inches to feet.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4</w:t>
      </w:r>
      <w:r w:rsidR="00B63371">
        <w:t xml:space="preserve"> ft – </w:t>
      </w:r>
      <w:r>
        <w:t>6</w:t>
      </w:r>
      <w:r w:rsidR="00B63371">
        <w:t xml:space="preserve"> ½ in. to inches.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6</w:t>
      </w:r>
      <w:r w:rsidR="00B63371">
        <w:t xml:space="preserve"> ft – </w:t>
      </w:r>
      <w:r>
        <w:t>9</w:t>
      </w:r>
      <w:r w:rsidR="00B63371">
        <w:t xml:space="preserve"> inches to decimal feet.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935.6 inches to yards</w:t>
      </w:r>
      <w:r w:rsidR="00B63371">
        <w:t>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 xml:space="preserve">23.5 million nanometers to millimeters 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98.6 inches to meters</w:t>
      </w:r>
      <w:r w:rsidR="00B63371">
        <w:t>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360"/>
      </w:pPr>
    </w:p>
    <w:p w:rsidR="00F20990" w:rsidRDefault="00F20990" w:rsidP="00E73B13">
      <w:pPr>
        <w:pStyle w:val="ActivityNumbers"/>
        <w:numPr>
          <w:ilvl w:val="0"/>
          <w:numId w:val="0"/>
        </w:numPr>
        <w:ind w:left="-720"/>
      </w:pPr>
    </w:p>
    <w:p w:rsidR="00F20990" w:rsidRDefault="00F20990" w:rsidP="00474D9F">
      <w:pPr>
        <w:pStyle w:val="ActivityNumbers"/>
        <w:numPr>
          <w:ilvl w:val="0"/>
          <w:numId w:val="30"/>
        </w:numPr>
      </w:pPr>
      <w:r>
        <w:t>The width of a strand of fiber is 19.2 micrometers</w:t>
      </w:r>
      <w:r w:rsidR="0082463D">
        <w:t xml:space="preserve">. </w:t>
      </w:r>
      <w:r>
        <w:t>If 1500 strands are adhered side by side, how wide would the resulting fabric be if measured in centimeters?</w:t>
      </w:r>
    </w:p>
    <w:p w:rsidR="00B34935" w:rsidRDefault="00B34935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lastRenderedPageBreak/>
        <w:t xml:space="preserve">You are planning to buy a new couch for your family room.  Before you leave for the furniture store, you measure the available space and concluded that the couch should be between 5’ - 10” and 6’ - 8” long. At the store, you find a couch that you like - the specification sheet on the couch indicates that that the couch is 78 inches long. </w:t>
      </w:r>
    </w:p>
    <w:p w:rsidR="00474D9F" w:rsidRPr="00474D9F" w:rsidRDefault="00474D9F" w:rsidP="00474D9F">
      <w:pPr>
        <w:numPr>
          <w:ilvl w:val="1"/>
          <w:numId w:val="11"/>
        </w:numPr>
        <w:tabs>
          <w:tab w:val="clear" w:pos="90"/>
          <w:tab w:val="num" w:pos="810"/>
          <w:tab w:val="num" w:pos="1080"/>
        </w:tabs>
        <w:spacing w:after="120"/>
        <w:ind w:left="1080"/>
        <w:rPr>
          <w:rFonts w:cs="Arial"/>
        </w:rPr>
      </w:pPr>
      <w:r w:rsidRPr="00474D9F">
        <w:rPr>
          <w:rFonts w:cs="Arial"/>
        </w:rPr>
        <w:t>What are the limits on the couch length in inches?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numPr>
          <w:ilvl w:val="1"/>
          <w:numId w:val="11"/>
        </w:numPr>
        <w:tabs>
          <w:tab w:val="clear" w:pos="90"/>
          <w:tab w:val="num" w:pos="810"/>
        </w:tabs>
        <w:spacing w:after="120"/>
        <w:ind w:left="1080"/>
        <w:rPr>
          <w:rFonts w:cs="Arial"/>
        </w:rPr>
      </w:pPr>
      <w:r w:rsidRPr="00474D9F">
        <w:rPr>
          <w:rFonts w:cs="Arial"/>
        </w:rPr>
        <w:t xml:space="preserve">What </w:t>
      </w:r>
      <w:r w:rsidR="00AF5395">
        <w:rPr>
          <w:rFonts w:cs="Arial"/>
        </w:rPr>
        <w:t>is</w:t>
      </w:r>
      <w:r w:rsidRPr="00474D9F">
        <w:rPr>
          <w:rFonts w:cs="Arial"/>
        </w:rPr>
        <w:t xml:space="preserve"> the </w:t>
      </w:r>
      <w:r w:rsidR="00AF5395">
        <w:rPr>
          <w:rFonts w:cs="Arial"/>
        </w:rPr>
        <w:t>length</w:t>
      </w:r>
      <w:r w:rsidRPr="00474D9F">
        <w:rPr>
          <w:rFonts w:cs="Arial"/>
        </w:rPr>
        <w:t xml:space="preserve"> of the couch in feet and inches? Hint: Convert the measurement to decimal feet first.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numPr>
          <w:ilvl w:val="1"/>
          <w:numId w:val="11"/>
        </w:numPr>
        <w:tabs>
          <w:tab w:val="clear" w:pos="90"/>
          <w:tab w:val="num" w:pos="810"/>
        </w:tabs>
        <w:spacing w:after="120"/>
        <w:ind w:left="1080"/>
        <w:rPr>
          <w:rFonts w:cs="Arial"/>
        </w:rPr>
      </w:pPr>
      <w:r w:rsidRPr="00474D9F">
        <w:rPr>
          <w:rFonts w:cs="Arial"/>
        </w:rPr>
        <w:t xml:space="preserve">Will the couch fit into the available space?   </w:t>
      </w:r>
    </w:p>
    <w:p w:rsidR="00CB162A" w:rsidRDefault="00CB162A" w:rsidP="00E73B13">
      <w:pPr>
        <w:pStyle w:val="ActivityNumbers"/>
        <w:numPr>
          <w:ilvl w:val="0"/>
          <w:numId w:val="0"/>
        </w:numPr>
      </w:pPr>
    </w:p>
    <w:p w:rsidR="0082463D" w:rsidRDefault="0082463D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t>Measure and record your height in feet and inches and then convert your height to meters and then to centimeters.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 xml:space="preserve">Feet-inches:  ________________ 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Meters:  _________________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Centimeters: ________________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355CFB" w:rsidTr="00474D9F">
        <w:tc>
          <w:tcPr>
            <w:tcW w:w="9792" w:type="dxa"/>
          </w:tcPr>
          <w:p w:rsidR="00355CFB" w:rsidRDefault="00355CFB" w:rsidP="00355CFB">
            <w:pPr>
              <w:pStyle w:val="ActivityNumbers"/>
              <w:numPr>
                <w:ilvl w:val="0"/>
                <w:numId w:val="0"/>
              </w:numPr>
              <w:spacing w:after="0"/>
            </w:pPr>
          </w:p>
        </w:tc>
      </w:tr>
    </w:tbl>
    <w:p w:rsidR="001A20E6" w:rsidRDefault="001A20E6" w:rsidP="001A20E6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0"/>
        </w:numPr>
      </w:pPr>
      <w:r>
        <w:t>[Challenge] You are hoping to receive a scholarship for volleyball and are entering your personal information and statistics on a secure website to be reviewed by recruiters. The website requires that you report your height in feet and inches to the nearest ¼ inch. You have a decimal tape measure and find that you are 5.89 feet tall. What height measurement will you report in order to honestly and accurately report your height?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AC09BC" w:rsidRDefault="00AC09BC" w:rsidP="00474D9F">
      <w:pPr>
        <w:pStyle w:val="ActivityNumbers"/>
        <w:numPr>
          <w:ilvl w:val="0"/>
          <w:numId w:val="30"/>
        </w:numPr>
      </w:pPr>
      <w:r>
        <w:t>The posted speed limit in many parts of Europe is 100 km/hr. What is the equivalent speed limit in miles per hour?</w:t>
      </w: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474D9F" w:rsidP="00474D9F">
      <w:pPr>
        <w:pStyle w:val="ActivityNumbers"/>
        <w:numPr>
          <w:ilvl w:val="0"/>
          <w:numId w:val="30"/>
        </w:numPr>
      </w:pPr>
      <w:r>
        <w:t xml:space="preserve">In the drawing </w:t>
      </w:r>
      <w:r w:rsidR="002C32E3">
        <w:t>below</w:t>
      </w:r>
      <w:r>
        <w:t xml:space="preserve"> some lengths are given in SI units, others in U S Customary units. Convert each mm measurement to inches and round to </w:t>
      </w:r>
      <w:r w:rsidR="00283F37">
        <w:t>the nearest hundredth of an inch</w:t>
      </w:r>
      <w:r>
        <w:t>. Convert each inch measurement to the nearest millimeter.  Record each answer within the parenthesis under the corresponding dimension</w:t>
      </w:r>
      <w:r w:rsidR="002C32E3">
        <w:t>.</w:t>
      </w:r>
      <w:r w:rsidR="002C32E3">
        <w:rPr>
          <w:noProof/>
        </w:rPr>
        <w:drawing>
          <wp:inline distT="0" distB="0" distL="0" distR="0" wp14:anchorId="03CC1EDD" wp14:editId="48C8BA75">
            <wp:extent cx="5943600" cy="3825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BC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BC" w:rsidRDefault="00343FBC">
      <w:r>
        <w:separator/>
      </w:r>
    </w:p>
    <w:p w:rsidR="00343FBC" w:rsidRDefault="00343FBC"/>
    <w:p w:rsidR="00343FBC" w:rsidRDefault="00343FBC"/>
  </w:endnote>
  <w:endnote w:type="continuationSeparator" w:id="0">
    <w:p w:rsidR="00343FBC" w:rsidRDefault="00343FBC">
      <w:r>
        <w:continuationSeparator/>
      </w:r>
    </w:p>
    <w:p w:rsidR="00343FBC" w:rsidRDefault="00343FBC"/>
    <w:p w:rsidR="00343FBC" w:rsidRDefault="00343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2866F7" w:rsidRDefault="00EC54B4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E47655">
      <w:t xml:space="preserve"> </w:t>
    </w:r>
    <w:r w:rsidR="00666C26" w:rsidRPr="00666C26">
      <w:t>Activity 3.2</w:t>
    </w:r>
    <w:r w:rsidR="00E73B13">
      <w:t>a</w:t>
    </w:r>
    <w:r w:rsidR="00666C26" w:rsidRPr="00666C26">
      <w:t xml:space="preserve"> Unit Conversion </w:t>
    </w:r>
    <w:r w:rsidR="00E73B13">
      <w:t xml:space="preserve">Homework </w:t>
    </w:r>
    <w:r w:rsidR="00E47655" w:rsidRPr="00DA546C">
      <w:t xml:space="preserve">– Page </w:t>
    </w:r>
    <w:r w:rsidR="002875F9">
      <w:fldChar w:fldCharType="begin"/>
    </w:r>
    <w:r w:rsidR="00E47655" w:rsidRPr="00DA546C">
      <w:instrText xml:space="preserve"> PAGE </w:instrText>
    </w:r>
    <w:r w:rsidR="002875F9">
      <w:fldChar w:fldCharType="separate"/>
    </w:r>
    <w:r w:rsidR="00E14547">
      <w:rPr>
        <w:noProof/>
      </w:rPr>
      <w:t>1</w:t>
    </w:r>
    <w:r w:rsidR="002875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BC" w:rsidRDefault="00343FBC">
      <w:r>
        <w:separator/>
      </w:r>
    </w:p>
    <w:p w:rsidR="00343FBC" w:rsidRDefault="00343FBC"/>
    <w:p w:rsidR="00343FBC" w:rsidRDefault="00343FBC"/>
  </w:footnote>
  <w:footnote w:type="continuationSeparator" w:id="0">
    <w:p w:rsidR="00343FBC" w:rsidRDefault="00343FBC">
      <w:r>
        <w:continuationSeparator/>
      </w:r>
    </w:p>
    <w:p w:rsidR="00343FBC" w:rsidRDefault="00343FBC"/>
    <w:p w:rsidR="00343FBC" w:rsidRDefault="00343F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D4B4F8D"/>
    <w:multiLevelType w:val="hybridMultilevel"/>
    <w:tmpl w:val="587606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5773C"/>
    <w:multiLevelType w:val="hybridMultilevel"/>
    <w:tmpl w:val="9F98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FB1A5D"/>
    <w:multiLevelType w:val="hybridMultilevel"/>
    <w:tmpl w:val="323692C6"/>
    <w:lvl w:ilvl="0" w:tplc="7054C3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04C0681"/>
    <w:multiLevelType w:val="hybridMultilevel"/>
    <w:tmpl w:val="6176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F94E48"/>
    <w:multiLevelType w:val="hybridMultilevel"/>
    <w:tmpl w:val="EB245CCA"/>
    <w:lvl w:ilvl="0" w:tplc="ED1840F0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18"/>
  </w:num>
  <w:num w:numId="11">
    <w:abstractNumId w:val="17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8"/>
  </w:num>
  <w:num w:numId="21">
    <w:abstractNumId w:val="17"/>
    <w:lvlOverride w:ilvl="0">
      <w:startOverride w:val="16"/>
    </w:lvlOverride>
  </w:num>
  <w:num w:numId="22">
    <w:abstractNumId w:val="16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15"/>
  </w:num>
  <w:num w:numId="33">
    <w:abstractNumId w:val="1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77A5"/>
    <w:rsid w:val="0001345D"/>
    <w:rsid w:val="000233C6"/>
    <w:rsid w:val="0008253C"/>
    <w:rsid w:val="000B2C6F"/>
    <w:rsid w:val="000C1FA6"/>
    <w:rsid w:val="000C2C78"/>
    <w:rsid w:val="000D4766"/>
    <w:rsid w:val="000D54EC"/>
    <w:rsid w:val="00110A4D"/>
    <w:rsid w:val="001377CA"/>
    <w:rsid w:val="0014681B"/>
    <w:rsid w:val="00151FB5"/>
    <w:rsid w:val="00162D66"/>
    <w:rsid w:val="001A20E6"/>
    <w:rsid w:val="001C078D"/>
    <w:rsid w:val="001C3237"/>
    <w:rsid w:val="001C6A13"/>
    <w:rsid w:val="001E4037"/>
    <w:rsid w:val="001F1FC7"/>
    <w:rsid w:val="00236268"/>
    <w:rsid w:val="0024594D"/>
    <w:rsid w:val="00254D2E"/>
    <w:rsid w:val="00261CC9"/>
    <w:rsid w:val="00267CC6"/>
    <w:rsid w:val="0027601D"/>
    <w:rsid w:val="00283F37"/>
    <w:rsid w:val="002875F9"/>
    <w:rsid w:val="00292F3A"/>
    <w:rsid w:val="00297FC7"/>
    <w:rsid w:val="002C32E3"/>
    <w:rsid w:val="002E18BC"/>
    <w:rsid w:val="002E2213"/>
    <w:rsid w:val="002F7401"/>
    <w:rsid w:val="003055A2"/>
    <w:rsid w:val="00323A85"/>
    <w:rsid w:val="00336E59"/>
    <w:rsid w:val="00343FBC"/>
    <w:rsid w:val="00355CFB"/>
    <w:rsid w:val="00385688"/>
    <w:rsid w:val="003E15FD"/>
    <w:rsid w:val="003F1E09"/>
    <w:rsid w:val="00403975"/>
    <w:rsid w:val="00461BF4"/>
    <w:rsid w:val="00474D9F"/>
    <w:rsid w:val="00493AE2"/>
    <w:rsid w:val="004C7C27"/>
    <w:rsid w:val="004D4B8C"/>
    <w:rsid w:val="004F3DAC"/>
    <w:rsid w:val="00544013"/>
    <w:rsid w:val="00594E55"/>
    <w:rsid w:val="005E272C"/>
    <w:rsid w:val="005E71A4"/>
    <w:rsid w:val="005E7F22"/>
    <w:rsid w:val="005F0A9B"/>
    <w:rsid w:val="005F4A07"/>
    <w:rsid w:val="0061717D"/>
    <w:rsid w:val="006242C4"/>
    <w:rsid w:val="00656137"/>
    <w:rsid w:val="00666C26"/>
    <w:rsid w:val="00666EFE"/>
    <w:rsid w:val="00697BC7"/>
    <w:rsid w:val="006A4588"/>
    <w:rsid w:val="006D21D3"/>
    <w:rsid w:val="006E4B44"/>
    <w:rsid w:val="006F7A31"/>
    <w:rsid w:val="00702C53"/>
    <w:rsid w:val="00743E3D"/>
    <w:rsid w:val="00765FEC"/>
    <w:rsid w:val="00771119"/>
    <w:rsid w:val="007832A6"/>
    <w:rsid w:val="007B7658"/>
    <w:rsid w:val="007D2D97"/>
    <w:rsid w:val="007D501C"/>
    <w:rsid w:val="00807B1F"/>
    <w:rsid w:val="0082463D"/>
    <w:rsid w:val="0085728A"/>
    <w:rsid w:val="00882BEC"/>
    <w:rsid w:val="008A0941"/>
    <w:rsid w:val="008B76BC"/>
    <w:rsid w:val="008F4665"/>
    <w:rsid w:val="0091239A"/>
    <w:rsid w:val="00985245"/>
    <w:rsid w:val="009A649E"/>
    <w:rsid w:val="009D5AFC"/>
    <w:rsid w:val="00A00EBF"/>
    <w:rsid w:val="00A052DC"/>
    <w:rsid w:val="00A16A09"/>
    <w:rsid w:val="00A2361A"/>
    <w:rsid w:val="00A3170C"/>
    <w:rsid w:val="00A53376"/>
    <w:rsid w:val="00A6247D"/>
    <w:rsid w:val="00AA1811"/>
    <w:rsid w:val="00AC09BC"/>
    <w:rsid w:val="00AC5419"/>
    <w:rsid w:val="00AE3B4E"/>
    <w:rsid w:val="00AF5395"/>
    <w:rsid w:val="00B34935"/>
    <w:rsid w:val="00B63371"/>
    <w:rsid w:val="00B865DB"/>
    <w:rsid w:val="00B903B3"/>
    <w:rsid w:val="00BC2656"/>
    <w:rsid w:val="00BF46CF"/>
    <w:rsid w:val="00BF6C15"/>
    <w:rsid w:val="00C370F9"/>
    <w:rsid w:val="00C41B8F"/>
    <w:rsid w:val="00C45D8C"/>
    <w:rsid w:val="00C62238"/>
    <w:rsid w:val="00CA3DBE"/>
    <w:rsid w:val="00CB162A"/>
    <w:rsid w:val="00CD6DC2"/>
    <w:rsid w:val="00CF44F7"/>
    <w:rsid w:val="00D069C6"/>
    <w:rsid w:val="00D111EB"/>
    <w:rsid w:val="00D65AAC"/>
    <w:rsid w:val="00D702A7"/>
    <w:rsid w:val="00D72C9A"/>
    <w:rsid w:val="00D753FE"/>
    <w:rsid w:val="00D85E7F"/>
    <w:rsid w:val="00DC3F03"/>
    <w:rsid w:val="00DC5D61"/>
    <w:rsid w:val="00DD46FA"/>
    <w:rsid w:val="00E14547"/>
    <w:rsid w:val="00E47655"/>
    <w:rsid w:val="00E608E4"/>
    <w:rsid w:val="00E73B13"/>
    <w:rsid w:val="00E874A9"/>
    <w:rsid w:val="00E9656C"/>
    <w:rsid w:val="00E97786"/>
    <w:rsid w:val="00EA23CB"/>
    <w:rsid w:val="00EC54B4"/>
    <w:rsid w:val="00EE36A9"/>
    <w:rsid w:val="00EE6158"/>
    <w:rsid w:val="00F04FEA"/>
    <w:rsid w:val="00F20990"/>
    <w:rsid w:val="00F21AC1"/>
    <w:rsid w:val="00F358FF"/>
    <w:rsid w:val="00FC5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3</Pages>
  <Words>407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3.2a Unit Conversion Homework</vt:lpstr>
    </vt:vector>
  </TitlesOfParts>
  <Company>Project Lead The Way, Inc.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3.2a Unit Conversion Homework</dc:title>
  <dc:subject>IED – Lesson X.Y - Lesson Title</dc:subject>
  <dc:creator>IED Curriculum Team</dc:creator>
  <cp:lastModifiedBy>Ryan Cook</cp:lastModifiedBy>
  <cp:revision>2</cp:revision>
  <cp:lastPrinted>2004-08-10T19:51:00Z</cp:lastPrinted>
  <dcterms:created xsi:type="dcterms:W3CDTF">2012-10-02T20:03:00Z</dcterms:created>
  <dcterms:modified xsi:type="dcterms:W3CDTF">2012-10-02T20:03:00Z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